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3AC4E" w14:textId="77777777" w:rsidR="00AA56EC" w:rsidRDefault="0093089B">
      <w:pPr>
        <w:ind w:left="-15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Transcript Day (NO.) Rushes (DATE)</w:t>
      </w:r>
    </w:p>
    <w:p w14:paraId="5665E129" w14:textId="77777777" w:rsidR="00AA56EC" w:rsidRDefault="00AA56EC">
      <w:pPr>
        <w:ind w:left="-150"/>
        <w:rPr>
          <w:rFonts w:ascii="Cambria" w:eastAsia="Cambria" w:hAnsi="Cambria" w:cs="Cambria"/>
          <w:sz w:val="28"/>
          <w:szCs w:val="28"/>
        </w:rPr>
      </w:pPr>
    </w:p>
    <w:p w14:paraId="1D7BBDE9" w14:textId="77777777" w:rsidR="00AA56EC" w:rsidRDefault="0093089B">
      <w:pPr>
        <w:ind w:left="-1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All clips in chronological order. All timecodes relate to Source Timecode of each clip.</w:t>
      </w:r>
    </w:p>
    <w:p w14:paraId="2F314938" w14:textId="77777777" w:rsidR="00AA56EC" w:rsidRDefault="00AA56EC">
      <w:pPr>
        <w:ind w:left="-150"/>
        <w:rPr>
          <w:rFonts w:ascii="Cambria" w:eastAsia="Cambria" w:hAnsi="Cambria" w:cs="Cambria"/>
          <w:sz w:val="24"/>
          <w:szCs w:val="24"/>
        </w:rPr>
      </w:pPr>
    </w:p>
    <w:p w14:paraId="10D2BE51" w14:textId="77777777" w:rsidR="00AA56EC" w:rsidRDefault="0093089B">
      <w:pPr>
        <w:ind w:left="-150" w:right="-4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Source File Name: </w:t>
      </w:r>
      <w:r>
        <w:rPr>
          <w:rFonts w:ascii="Cambria" w:eastAsia="Cambria" w:hAnsi="Cambria" w:cs="Cambria"/>
          <w:sz w:val="24"/>
          <w:szCs w:val="24"/>
        </w:rPr>
        <w:t>(NAME OF CLIP)</w:t>
      </w:r>
    </w:p>
    <w:p w14:paraId="7FDBDC26" w14:textId="77777777" w:rsidR="00AA56EC" w:rsidRDefault="0093089B">
      <w:pPr>
        <w:ind w:left="-1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Duration: </w:t>
      </w:r>
    </w:p>
    <w:p w14:paraId="30999CE2" w14:textId="77777777" w:rsidR="00AA56EC" w:rsidRDefault="0093089B">
      <w:pPr>
        <w:ind w:left="-1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Date: </w:t>
      </w:r>
      <w:r>
        <w:rPr>
          <w:rFonts w:ascii="Cambria" w:eastAsia="Cambria" w:hAnsi="Cambria" w:cs="Cambria"/>
          <w:sz w:val="24"/>
          <w:szCs w:val="24"/>
        </w:rPr>
        <w:t>(SHOOTING DATE)</w:t>
      </w:r>
    </w:p>
    <w:p w14:paraId="10246657" w14:textId="77777777" w:rsidR="00AA56EC" w:rsidRDefault="00AA56EC">
      <w:pPr>
        <w:ind w:left="135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5479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1566"/>
        <w:gridCol w:w="900"/>
        <w:gridCol w:w="1260"/>
        <w:gridCol w:w="5850"/>
        <w:gridCol w:w="1620"/>
        <w:gridCol w:w="1350"/>
        <w:gridCol w:w="1350"/>
      </w:tblGrid>
      <w:tr w:rsidR="00D24333" w14:paraId="0FCEC891" w14:textId="77777777" w:rsidTr="00D24333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E215" w14:textId="77777777" w:rsidR="00D24333" w:rsidRDefault="00D2433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In Point</w:t>
            </w: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2E98" w14:textId="77777777" w:rsidR="00D24333" w:rsidRDefault="00D2433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Out Point</w:t>
            </w:r>
          </w:p>
        </w:tc>
        <w:tc>
          <w:tcPr>
            <w:tcW w:w="900" w:type="dxa"/>
          </w:tcPr>
          <w:p w14:paraId="2A247DCC" w14:textId="77777777" w:rsidR="00D24333" w:rsidRDefault="00D2433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Mic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C942" w14:textId="77777777" w:rsidR="00D24333" w:rsidRDefault="00D2433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Person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D420" w14:textId="77777777" w:rsidR="00D24333" w:rsidRDefault="00D2433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Dialogue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9FBA" w14:textId="77777777" w:rsidR="00D24333" w:rsidRDefault="00D2433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Overview </w:t>
            </w:r>
            <w:proofErr w:type="gramStart"/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Of</w:t>
            </w:r>
            <w:proofErr w:type="gramEnd"/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Dialogue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5CB7" w14:textId="77777777" w:rsidR="00D24333" w:rsidRDefault="00D2433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Audio Quality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B085" w14:textId="77777777" w:rsidR="00D24333" w:rsidRDefault="00D2433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Video Quality</w:t>
            </w:r>
          </w:p>
        </w:tc>
      </w:tr>
      <w:tr w:rsidR="00D24333" w14:paraId="4025EC53" w14:textId="77777777" w:rsidTr="00D24333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2BE2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4255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056B0CA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FD2A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0E8D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E5FB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8ED9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EB4D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</w:tr>
      <w:tr w:rsidR="00D24333" w14:paraId="76710826" w14:textId="77777777" w:rsidTr="00D24333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EFAB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197D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9F883E2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6D23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B141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E6C7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523CE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6291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</w:tr>
      <w:tr w:rsidR="00D24333" w14:paraId="54D1A075" w14:textId="77777777" w:rsidTr="00D24333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291D6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BEA6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0EB9C1B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7B51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C583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3E41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33A1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969C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</w:tr>
      <w:tr w:rsidR="00D24333" w14:paraId="2F9A7EC6" w14:textId="77777777" w:rsidTr="00D24333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94C7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5BD4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BB49D12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9934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1577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4B33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BC9F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D21D" w14:textId="77777777" w:rsidR="00D24333" w:rsidRDefault="00D24333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</w:tr>
    </w:tbl>
    <w:p w14:paraId="54FE47DF" w14:textId="77777777" w:rsidR="00AA56EC" w:rsidRDefault="00AA56EC">
      <w:pPr>
        <w:rPr>
          <w:rFonts w:ascii="Cambria" w:eastAsia="Cambria" w:hAnsi="Cambria" w:cs="Cambria"/>
          <w:sz w:val="24"/>
          <w:szCs w:val="24"/>
        </w:rPr>
      </w:pPr>
    </w:p>
    <w:p w14:paraId="3A181CF7" w14:textId="77777777" w:rsidR="00AA56EC" w:rsidRDefault="00AA56EC">
      <w:pPr>
        <w:rPr>
          <w:rFonts w:ascii="Cambria" w:eastAsia="Cambria" w:hAnsi="Cambria" w:cs="Cambria"/>
          <w:sz w:val="24"/>
          <w:szCs w:val="24"/>
        </w:rPr>
      </w:pPr>
    </w:p>
    <w:p w14:paraId="4A1BF93C" w14:textId="77777777" w:rsidR="00AA56EC" w:rsidRDefault="00AA56EC"/>
    <w:p w14:paraId="2E3553E8" w14:textId="77777777" w:rsidR="00AA56EC" w:rsidRDefault="0093089B">
      <w:r>
        <w:br w:type="page"/>
      </w:r>
    </w:p>
    <w:p w14:paraId="4EE0AE57" w14:textId="77777777" w:rsidR="00AA56EC" w:rsidRDefault="00AA56EC">
      <w:pPr>
        <w:ind w:left="135"/>
        <w:rPr>
          <w:rFonts w:ascii="Cambria" w:eastAsia="Cambria" w:hAnsi="Cambria" w:cs="Cambria"/>
          <w:sz w:val="24"/>
          <w:szCs w:val="24"/>
        </w:rPr>
      </w:pPr>
    </w:p>
    <w:p w14:paraId="1C8D2F40" w14:textId="77777777" w:rsidR="00AA56EC" w:rsidRDefault="0093089B">
      <w:pPr>
        <w:ind w:left="-15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Transcript Day (NO.) Rushes (DATE)</w:t>
      </w:r>
    </w:p>
    <w:p w14:paraId="6F5A7673" w14:textId="77777777" w:rsidR="00AA56EC" w:rsidRDefault="00AA56EC">
      <w:pPr>
        <w:ind w:left="-150"/>
        <w:rPr>
          <w:rFonts w:ascii="Cambria" w:eastAsia="Cambria" w:hAnsi="Cambria" w:cs="Cambria"/>
          <w:sz w:val="28"/>
          <w:szCs w:val="28"/>
        </w:rPr>
      </w:pPr>
    </w:p>
    <w:p w14:paraId="7C7F0F90" w14:textId="77777777" w:rsidR="00AA56EC" w:rsidRDefault="0093089B">
      <w:pPr>
        <w:ind w:left="-1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All clips in chronological order. All timecodes relate to Source Timecode of each clip.</w:t>
      </w:r>
    </w:p>
    <w:p w14:paraId="3184F5D5" w14:textId="77777777" w:rsidR="00AA56EC" w:rsidRDefault="00AA56EC">
      <w:pPr>
        <w:ind w:left="-150"/>
        <w:rPr>
          <w:rFonts w:ascii="Cambria" w:eastAsia="Cambria" w:hAnsi="Cambria" w:cs="Cambria"/>
          <w:sz w:val="24"/>
          <w:szCs w:val="24"/>
        </w:rPr>
      </w:pPr>
    </w:p>
    <w:p w14:paraId="54D7C338" w14:textId="77777777" w:rsidR="00AA56EC" w:rsidRDefault="0093089B">
      <w:pPr>
        <w:ind w:left="-150" w:right="-4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Source File Name: </w:t>
      </w:r>
      <w:r>
        <w:rPr>
          <w:rFonts w:ascii="Cambria" w:eastAsia="Cambria" w:hAnsi="Cambria" w:cs="Cambria"/>
          <w:sz w:val="24"/>
          <w:szCs w:val="24"/>
        </w:rPr>
        <w:t>(NAME OF CLIP)</w:t>
      </w:r>
    </w:p>
    <w:p w14:paraId="74692930" w14:textId="77777777" w:rsidR="00AA56EC" w:rsidRDefault="0093089B">
      <w:pPr>
        <w:ind w:left="-1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Duration: </w:t>
      </w:r>
    </w:p>
    <w:p w14:paraId="015DFB38" w14:textId="77777777" w:rsidR="00AA56EC" w:rsidRDefault="0093089B">
      <w:pPr>
        <w:ind w:left="-1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Date: </w:t>
      </w:r>
      <w:r>
        <w:rPr>
          <w:rFonts w:ascii="Cambria" w:eastAsia="Cambria" w:hAnsi="Cambria" w:cs="Cambria"/>
          <w:sz w:val="24"/>
          <w:szCs w:val="24"/>
        </w:rPr>
        <w:t>(SHOOTING DATE)</w:t>
      </w:r>
    </w:p>
    <w:p w14:paraId="0D7B52A9" w14:textId="77777777" w:rsidR="00AA56EC" w:rsidRDefault="00AA56EC">
      <w:pPr>
        <w:ind w:left="135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5479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1566"/>
        <w:gridCol w:w="900"/>
        <w:gridCol w:w="1260"/>
        <w:gridCol w:w="5850"/>
        <w:gridCol w:w="1620"/>
        <w:gridCol w:w="1350"/>
        <w:gridCol w:w="1350"/>
      </w:tblGrid>
      <w:tr w:rsidR="00D24333" w14:paraId="000E4BD0" w14:textId="77777777" w:rsidTr="00B23568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E387" w14:textId="77777777" w:rsidR="00D24333" w:rsidRDefault="00D24333" w:rsidP="00B2356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In Point</w:t>
            </w: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97FB" w14:textId="77777777" w:rsidR="00D24333" w:rsidRDefault="00D24333" w:rsidP="00B2356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Out Point</w:t>
            </w:r>
          </w:p>
        </w:tc>
        <w:tc>
          <w:tcPr>
            <w:tcW w:w="900" w:type="dxa"/>
          </w:tcPr>
          <w:p w14:paraId="2AD269ED" w14:textId="77777777" w:rsidR="00D24333" w:rsidRDefault="00D24333" w:rsidP="00B2356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Mic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78BF" w14:textId="77777777" w:rsidR="00D24333" w:rsidRDefault="00D24333" w:rsidP="00B2356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Person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1472" w14:textId="77777777" w:rsidR="00D24333" w:rsidRDefault="00D24333" w:rsidP="00B2356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Dialogue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4A2E" w14:textId="77777777" w:rsidR="00D24333" w:rsidRDefault="00D24333" w:rsidP="00B2356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Overview </w:t>
            </w:r>
            <w:proofErr w:type="gramStart"/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Of</w:t>
            </w:r>
            <w:proofErr w:type="gramEnd"/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Dialogue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AEC9" w14:textId="77777777" w:rsidR="00D24333" w:rsidRDefault="00D24333" w:rsidP="00B2356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Audio Quality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3A54" w14:textId="77777777" w:rsidR="00D24333" w:rsidRDefault="00D24333" w:rsidP="00B23568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Video Quality</w:t>
            </w:r>
          </w:p>
        </w:tc>
      </w:tr>
      <w:tr w:rsidR="00D24333" w14:paraId="4B0CDBF1" w14:textId="77777777" w:rsidTr="00B23568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0CE2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006C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202F30C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D599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17F1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3C5C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7E05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758A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</w:tr>
      <w:tr w:rsidR="00D24333" w14:paraId="703F8489" w14:textId="77777777" w:rsidTr="00B23568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77DB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D518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F83A69A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3438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0CC1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1BBC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CA0C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0487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</w:tr>
      <w:tr w:rsidR="00D24333" w14:paraId="72E9D706" w14:textId="77777777" w:rsidTr="00B23568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5F46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E2A8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5574C41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31F5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3D65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5123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98E2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08F8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</w:tr>
      <w:tr w:rsidR="00D24333" w14:paraId="327544A9" w14:textId="77777777" w:rsidTr="00B23568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0595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D71B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6E60691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C7C3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4A93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AEDC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1660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1C4A" w14:textId="77777777" w:rsidR="00D24333" w:rsidRDefault="00D24333" w:rsidP="00B23568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</w:p>
        </w:tc>
      </w:tr>
    </w:tbl>
    <w:p w14:paraId="57D7D1F2" w14:textId="77777777" w:rsidR="00AA56EC" w:rsidRDefault="00AA56EC">
      <w:bookmarkStart w:id="0" w:name="_GoBack"/>
      <w:bookmarkEnd w:id="0"/>
    </w:p>
    <w:sectPr w:rsidR="00AA56EC">
      <w:headerReference w:type="default" r:id="rId6"/>
      <w:pgSz w:w="16838" w:h="11906"/>
      <w:pgMar w:top="1440" w:right="1440" w:bottom="1440" w:left="113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393CF" w14:textId="77777777" w:rsidR="0093089B" w:rsidRDefault="0093089B">
      <w:pPr>
        <w:spacing w:line="240" w:lineRule="auto"/>
      </w:pPr>
      <w:r>
        <w:separator/>
      </w:r>
    </w:p>
  </w:endnote>
  <w:endnote w:type="continuationSeparator" w:id="0">
    <w:p w14:paraId="614121B4" w14:textId="77777777" w:rsidR="0093089B" w:rsidRDefault="00930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51003" w14:textId="77777777" w:rsidR="0093089B" w:rsidRDefault="0093089B">
      <w:pPr>
        <w:spacing w:line="240" w:lineRule="auto"/>
      </w:pPr>
      <w:r>
        <w:separator/>
      </w:r>
    </w:p>
  </w:footnote>
  <w:footnote w:type="continuationSeparator" w:id="0">
    <w:p w14:paraId="4F8A44B2" w14:textId="77777777" w:rsidR="0093089B" w:rsidRDefault="009308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4D90C" w14:textId="77777777" w:rsidR="00AA56EC" w:rsidRDefault="00AA56EC"/>
  <w:p w14:paraId="7217749A" w14:textId="77777777" w:rsidR="00AA56EC" w:rsidRDefault="00AA56EC">
    <w:pPr>
      <w:ind w:right="-720"/>
    </w:pPr>
  </w:p>
  <w:p w14:paraId="08E13095" w14:textId="77777777" w:rsidR="00AA56EC" w:rsidRDefault="0093089B">
    <w:pPr>
      <w:ind w:right="-450"/>
      <w:jc w:val="right"/>
    </w:pPr>
    <w:r>
      <w:rPr>
        <w:rFonts w:ascii="Cambria" w:eastAsia="Cambria" w:hAnsi="Cambria" w:cs="Cambria"/>
        <w:sz w:val="24"/>
        <w:szCs w:val="24"/>
      </w:rPr>
      <w:t>Transcript by: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56EC"/>
    <w:rsid w:val="0093089B"/>
    <w:rsid w:val="00AA56EC"/>
    <w:rsid w:val="00D2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E1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Transcribing Template.dotx</Template>
  <TotalTime>3</TotalTime>
  <Pages>2</Pages>
  <Words>95</Words>
  <Characters>546</Characters>
  <Application>Microsoft Macintosh Word</Application>
  <DocSecurity>0</DocSecurity>
  <Lines>4</Lines>
  <Paragraphs>1</Paragraphs>
  <ScaleCrop>false</ScaleCrop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Fox</cp:lastModifiedBy>
  <cp:revision>2</cp:revision>
  <dcterms:created xsi:type="dcterms:W3CDTF">2017-10-27T14:48:00Z</dcterms:created>
  <dcterms:modified xsi:type="dcterms:W3CDTF">2017-10-27T14:48:00Z</dcterms:modified>
</cp:coreProperties>
</file>